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7C" w:rsidRDefault="00A91E7C">
      <w:r>
        <w:rPr>
          <w:rFonts w:hint="eastAsia"/>
        </w:rPr>
        <w:t>第２５回半田高校論文顕彰テーマを決定しました。</w:t>
      </w:r>
    </w:p>
    <w:p w:rsidR="00A91E7C" w:rsidRDefault="00A91E7C">
      <w:pPr>
        <w:rPr>
          <w:rFonts w:ascii="ＭＳ ゴシック" w:eastAsia="ＭＳ ゴシック" w:hAnsi="ＭＳ ゴシック"/>
          <w:b/>
          <w:sz w:val="32"/>
          <w:szCs w:val="32"/>
        </w:rPr>
      </w:pPr>
      <w:r w:rsidRPr="00732439">
        <w:rPr>
          <w:rFonts w:ascii="ＭＳ ゴシック" w:eastAsia="ＭＳ ゴシック" w:hAnsi="ＭＳ ゴシック" w:hint="eastAsia"/>
          <w:b/>
          <w:sz w:val="32"/>
          <w:szCs w:val="32"/>
        </w:rPr>
        <w:t>「社会を動かす</w:t>
      </w:r>
      <w:r w:rsidRPr="00732439">
        <w:rPr>
          <w:rFonts w:ascii="ＭＳ ゴシック" w:eastAsia="ＭＳ ゴシック" w:hAnsi="ＭＳ ゴシック" w:hint="eastAsia"/>
          <w:b/>
          <w:i/>
          <w:sz w:val="32"/>
          <w:szCs w:val="32"/>
        </w:rPr>
        <w:t>！！</w:t>
      </w:r>
      <w:r w:rsidRPr="00732439">
        <w:rPr>
          <w:rFonts w:ascii="ＭＳ ゴシック" w:eastAsia="ＭＳ ゴシック" w:hAnsi="ＭＳ ゴシック" w:hint="eastAsia"/>
          <w:b/>
          <w:sz w:val="32"/>
          <w:szCs w:val="32"/>
        </w:rPr>
        <w:t>～私のとれるリーダーシップ～」</w:t>
      </w:r>
    </w:p>
    <w:p w:rsidR="00A91E7C" w:rsidRDefault="00A91E7C">
      <w:pPr>
        <w:rPr>
          <w:rFonts w:ascii="ＭＳ 明朝"/>
          <w:szCs w:val="21"/>
        </w:rPr>
      </w:pPr>
      <w:r>
        <w:rPr>
          <w:rFonts w:ascii="ＭＳ 明朝" w:hAnsi="ＭＳ 明朝" w:hint="eastAsia"/>
          <w:szCs w:val="21"/>
        </w:rPr>
        <w:t>さる２月２２日（土）に第２回３６回生論文顕彰委員会を実施しました。その時、半田高校生に論文を書いてもらう上で、以下のことを趣旨として取り組んでもらうということで話し合いをしました。</w:t>
      </w:r>
    </w:p>
    <w:p w:rsidR="00A91E7C" w:rsidRDefault="00A91E7C" w:rsidP="005721BC">
      <w:pPr>
        <w:ind w:firstLineChars="200" w:firstLine="420"/>
      </w:pPr>
      <w:r>
        <w:rPr>
          <w:rFonts w:ascii="ＭＳ 明朝" w:hAnsi="ＭＳ 明朝" w:hint="eastAsia"/>
          <w:szCs w:val="21"/>
        </w:rPr>
        <w:t xml:space="preserve">　</w:t>
      </w:r>
      <w:r>
        <w:rPr>
          <w:rFonts w:ascii="ＭＳ 明朝" w:hint="eastAsia"/>
          <w:szCs w:val="21"/>
        </w:rPr>
        <w:t>①</w:t>
      </w:r>
      <w:r>
        <w:rPr>
          <w:rFonts w:hint="eastAsia"/>
        </w:rPr>
        <w:t>「半高生に何を考えさせたいか」</w:t>
      </w:r>
    </w:p>
    <w:p w:rsidR="00A91E7C" w:rsidRDefault="00A91E7C" w:rsidP="005721BC">
      <w:pPr>
        <w:ind w:firstLineChars="300" w:firstLine="630"/>
      </w:pPr>
      <w:r>
        <w:rPr>
          <w:rFonts w:hint="eastAsia"/>
        </w:rPr>
        <w:t>②「半高生が</w:t>
      </w:r>
      <w:r>
        <w:t>(</w:t>
      </w:r>
      <w:r>
        <w:rPr>
          <w:rFonts w:hint="eastAsia"/>
        </w:rPr>
        <w:t>将来</w:t>
      </w:r>
      <w:r>
        <w:t>)</w:t>
      </w:r>
      <w:r>
        <w:rPr>
          <w:rFonts w:hint="eastAsia"/>
        </w:rPr>
        <w:t>何を（が）したいのか、どうしたいか」</w:t>
      </w:r>
    </w:p>
    <w:p w:rsidR="00A91E7C" w:rsidRPr="005721BC" w:rsidRDefault="00A91E7C" w:rsidP="005721BC">
      <w:pPr>
        <w:ind w:firstLineChars="300" w:firstLine="630"/>
      </w:pPr>
      <w:r>
        <w:rPr>
          <w:rFonts w:hint="eastAsia"/>
        </w:rPr>
        <w:t>③「半高生が社会に対して自ら取り組んでいける」</w:t>
      </w:r>
    </w:p>
    <w:p w:rsidR="00A91E7C" w:rsidRDefault="00A91E7C"/>
    <w:p w:rsidR="00A91E7C" w:rsidRDefault="00A91E7C">
      <w:r>
        <w:rPr>
          <w:rFonts w:hint="eastAsia"/>
        </w:rPr>
        <w:t>論文顕彰委員会のみんなから、また</w:t>
      </w:r>
      <w:r>
        <w:t>HP</w:t>
      </w:r>
      <w:r>
        <w:rPr>
          <w:rFonts w:hint="eastAsia"/>
        </w:rPr>
        <w:t>上にも論文テーマの案をいただきました。</w:t>
      </w:r>
    </w:p>
    <w:p w:rsidR="00A91E7C" w:rsidRDefault="00A91E7C"/>
    <w:p w:rsidR="00A91E7C" w:rsidRDefault="00A91E7C">
      <w:r>
        <w:rPr>
          <w:rFonts w:hint="eastAsia"/>
        </w:rPr>
        <w:t>みなさんからいただいた論文テーマ案</w:t>
      </w:r>
    </w:p>
    <w:p w:rsidR="00A91E7C" w:rsidRDefault="00A91E7C" w:rsidP="005721BC">
      <w:pPr>
        <w:ind w:firstLineChars="200" w:firstLine="420"/>
      </w:pPr>
      <w:r>
        <w:rPr>
          <w:rFonts w:hint="eastAsia"/>
        </w:rPr>
        <w:t xml:space="preserve">　</w:t>
      </w:r>
    </w:p>
    <w:p w:rsidR="00A91E7C" w:rsidRDefault="00A91E7C" w:rsidP="005721BC">
      <w:pPr>
        <w:ind w:firstLineChars="300" w:firstLine="630"/>
      </w:pPr>
      <w:r>
        <w:rPr>
          <w:rFonts w:hint="eastAsia"/>
        </w:rPr>
        <w:t>「社会への貢献」「今、平和を考える」「自立と共生」「真理の追究」「学ぶ意義」</w:t>
      </w:r>
    </w:p>
    <w:p w:rsidR="00A91E7C" w:rsidRDefault="00A91E7C" w:rsidP="005721BC">
      <w:pPr>
        <w:ind w:firstLineChars="300" w:firstLine="630"/>
      </w:pPr>
      <w:r>
        <w:rPr>
          <w:rFonts w:hint="eastAsia"/>
        </w:rPr>
        <w:t>「提言と挑戦」「将来の生き方、あり方」「ハードル」</w:t>
      </w:r>
    </w:p>
    <w:p w:rsidR="00A91E7C" w:rsidRDefault="00A91E7C" w:rsidP="005721BC">
      <w:pPr>
        <w:ind w:firstLineChars="300" w:firstLine="630"/>
      </w:pPr>
      <w:r>
        <w:rPr>
          <w:rFonts w:hint="eastAsia"/>
        </w:rPr>
        <w:t>「日本</w:t>
      </w:r>
      <w:r>
        <w:t>(</w:t>
      </w:r>
      <w:r>
        <w:rPr>
          <w:rFonts w:hint="eastAsia"/>
        </w:rPr>
        <w:t>世界</w:t>
      </w:r>
      <w:r>
        <w:t>)</w:t>
      </w:r>
      <w:r>
        <w:rPr>
          <w:rFonts w:hint="eastAsia"/>
        </w:rPr>
        <w:t>に対して自分のできること」</w:t>
      </w:r>
    </w:p>
    <w:p w:rsidR="00A91E7C" w:rsidRDefault="00A91E7C" w:rsidP="005721BC">
      <w:pPr>
        <w:ind w:firstLineChars="200" w:firstLine="420"/>
      </w:pPr>
      <w:r>
        <w:rPr>
          <w:rFonts w:hint="eastAsia"/>
        </w:rPr>
        <w:t xml:space="preserve">　「本当の安全とは」「首相、大統領になったら」「リーダー論」「リーダーシップ」</w:t>
      </w:r>
    </w:p>
    <w:p w:rsidR="00A91E7C" w:rsidRDefault="00A91E7C" w:rsidP="005721BC">
      <w:r>
        <w:rPr>
          <w:rFonts w:hint="eastAsia"/>
        </w:rPr>
        <w:t xml:space="preserve">　　　「自分の考えるリーダー」</w:t>
      </w:r>
    </w:p>
    <w:p w:rsidR="00A91E7C" w:rsidRDefault="00A91E7C" w:rsidP="005721BC"/>
    <w:p w:rsidR="00A91E7C" w:rsidRDefault="00A91E7C" w:rsidP="005721BC">
      <w:r>
        <w:rPr>
          <w:rFonts w:hint="eastAsia"/>
        </w:rPr>
        <w:t>どのテーマも趣旨に合っているということで、論文テーマを決定するのにとても熱く真剣に（笑いあり）議論しました。</w:t>
      </w:r>
    </w:p>
    <w:p w:rsidR="00A91E7C" w:rsidRDefault="00A91E7C" w:rsidP="005721BC"/>
    <w:p w:rsidR="00A91E7C" w:rsidRDefault="00A91E7C" w:rsidP="005721BC">
      <w:r>
        <w:rPr>
          <w:rFonts w:hint="eastAsia"/>
        </w:rPr>
        <w:t>その結果、みなさんからいただいた案も含めたかたちで書けるのではということで上記テーマに決定しました。</w:t>
      </w:r>
    </w:p>
    <w:p w:rsidR="00A91E7C" w:rsidRDefault="00A91E7C" w:rsidP="005721BC"/>
    <w:p w:rsidR="00A91E7C" w:rsidRDefault="00A91E7C" w:rsidP="005721BC">
      <w:r>
        <w:rPr>
          <w:rFonts w:hint="eastAsia"/>
        </w:rPr>
        <w:t>「社会」のとらえ方は、世界から地域社会まで半田高校生それぞれにまかせようと考えています。</w:t>
      </w:r>
    </w:p>
    <w:p w:rsidR="00A91E7C" w:rsidRDefault="00A91E7C" w:rsidP="005721BC">
      <w:r>
        <w:rPr>
          <w:rFonts w:hint="eastAsia"/>
        </w:rPr>
        <w:t xml:space="preserve">　また、「私のとれるリーダーシップ」とした理由は、積極的な生徒だけでなく、リーダーシップをとるのが苦手な生徒にも「自分ならこういうことができるのでは」というかたちで取り組んでほしいと考えたからです。</w:t>
      </w:r>
    </w:p>
    <w:p w:rsidR="00A91E7C" w:rsidRDefault="00A91E7C" w:rsidP="005721BC"/>
    <w:p w:rsidR="00A91E7C" w:rsidRDefault="00A91E7C" w:rsidP="005721BC">
      <w:r>
        <w:rPr>
          <w:rFonts w:hint="eastAsia"/>
        </w:rPr>
        <w:t xml:space="preserve">　募集要項・ポスターに関しては、決定次第</w:t>
      </w:r>
      <w:r>
        <w:t>HP</w:t>
      </w:r>
      <w:r>
        <w:rPr>
          <w:rFonts w:hint="eastAsia"/>
        </w:rPr>
        <w:t>に掲載します。</w:t>
      </w:r>
    </w:p>
    <w:p w:rsidR="00A91E7C" w:rsidRPr="008138D3" w:rsidRDefault="00A91E7C" w:rsidP="008138D3">
      <w:pPr>
        <w:jc w:val="right"/>
      </w:pPr>
      <w:r>
        <w:rPr>
          <w:rFonts w:hint="eastAsia"/>
        </w:rPr>
        <w:t xml:space="preserve">　　　　　　　　　　　　　　　　　　　　　　　　　　　論文顕彰委員会</w:t>
      </w:r>
      <w:bookmarkStart w:id="0" w:name="_GoBack"/>
      <w:bookmarkEnd w:id="0"/>
    </w:p>
    <w:sectPr w:rsidR="00A91E7C" w:rsidRPr="008138D3" w:rsidSect="006F439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1BC"/>
    <w:rsid w:val="00457920"/>
    <w:rsid w:val="005721BC"/>
    <w:rsid w:val="006F4395"/>
    <w:rsid w:val="00732439"/>
    <w:rsid w:val="007C6290"/>
    <w:rsid w:val="008138D3"/>
    <w:rsid w:val="008E16A6"/>
    <w:rsid w:val="00A91E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9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109</Words>
  <Characters>624</Characters>
  <Application>Microsoft Office Outlook</Application>
  <DocSecurity>0</DocSecurity>
  <Lines>0</Lines>
  <Paragraphs>0</Paragraphs>
  <ScaleCrop>false</ScaleCrop>
  <Company>愛知県教育委員会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第２５回半田高校論文顕彰テーマを決定しました</dc:title>
  <dc:subject/>
  <dc:creator>愛知県教育委員会</dc:creator>
  <cp:keywords/>
  <dc:description/>
  <cp:lastModifiedBy>noriko</cp:lastModifiedBy>
  <cp:revision>2</cp:revision>
  <dcterms:created xsi:type="dcterms:W3CDTF">2014-03-11T12:11:00Z</dcterms:created>
  <dcterms:modified xsi:type="dcterms:W3CDTF">2014-03-11T12:11:00Z</dcterms:modified>
</cp:coreProperties>
</file>